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41F9" w14:textId="77777777" w:rsidR="00B103C6" w:rsidRDefault="00B103C6">
      <w:pPr>
        <w:jc w:val="both"/>
        <w:rPr>
          <w:rFonts w:ascii="Arial" w:hAnsi="Arial" w:cs="Arial"/>
          <w:sz w:val="20"/>
          <w:szCs w:val="22"/>
        </w:rPr>
      </w:pPr>
    </w:p>
    <w:p w14:paraId="3F0ACBCB" w14:textId="77777777" w:rsidR="0040009D" w:rsidRPr="00EC1F17" w:rsidRDefault="0040009D">
      <w:pPr>
        <w:pStyle w:val="Titre3"/>
        <w:rPr>
          <w:rFonts w:ascii="Calibri" w:hAnsi="Calibri" w:cs="Calibri"/>
          <w:sz w:val="2"/>
          <w:szCs w:val="32"/>
        </w:rPr>
      </w:pPr>
    </w:p>
    <w:p w14:paraId="1C38F886" w14:textId="77777777" w:rsidR="00567AAD" w:rsidRDefault="00567AAD" w:rsidP="00567AAD">
      <w:pPr>
        <w:pStyle w:val="Titre3"/>
        <w:jc w:val="center"/>
        <w:rPr>
          <w:rFonts w:ascii="Calibri" w:hAnsi="Calibri" w:cs="Calibri"/>
          <w:sz w:val="36"/>
          <w:szCs w:val="32"/>
        </w:rPr>
      </w:pPr>
    </w:p>
    <w:p w14:paraId="50A2F4FC" w14:textId="77777777" w:rsidR="000C74C2" w:rsidRDefault="000C74C2" w:rsidP="000C74C2">
      <w:pPr>
        <w:pStyle w:val="Titre3"/>
        <w:jc w:val="left"/>
        <w:rPr>
          <w:rFonts w:ascii="Calibri" w:hAnsi="Calibri" w:cs="Calibri"/>
          <w:sz w:val="36"/>
          <w:szCs w:val="32"/>
        </w:rPr>
      </w:pPr>
    </w:p>
    <w:p w14:paraId="169D4C41" w14:textId="77777777" w:rsidR="000C74C2" w:rsidRDefault="000C74C2" w:rsidP="000C74C2">
      <w:pPr>
        <w:pStyle w:val="Titre3"/>
        <w:jc w:val="left"/>
        <w:rPr>
          <w:rFonts w:ascii="Calibri" w:hAnsi="Calibri" w:cs="Calibri"/>
          <w:sz w:val="36"/>
          <w:szCs w:val="32"/>
        </w:rPr>
      </w:pPr>
      <w:r>
        <w:rPr>
          <w:noProof/>
        </w:rPr>
        <w:drawing>
          <wp:inline distT="0" distB="0" distL="0" distR="0" wp14:anchorId="689B4239" wp14:editId="27487C5F">
            <wp:extent cx="102870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ris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11E3" w14:textId="77777777" w:rsidR="000C74C2" w:rsidRDefault="000C74C2" w:rsidP="00567AAD">
      <w:pPr>
        <w:pStyle w:val="Titre3"/>
        <w:jc w:val="center"/>
        <w:rPr>
          <w:rFonts w:ascii="Calibri" w:hAnsi="Calibri" w:cs="Calibri"/>
          <w:sz w:val="36"/>
          <w:szCs w:val="32"/>
        </w:rPr>
      </w:pPr>
    </w:p>
    <w:p w14:paraId="5E51F4C0" w14:textId="77777777" w:rsidR="000C74C2" w:rsidRDefault="000C74C2" w:rsidP="00567AAD">
      <w:pPr>
        <w:pStyle w:val="Titre3"/>
        <w:jc w:val="center"/>
        <w:rPr>
          <w:rFonts w:ascii="Calibri" w:hAnsi="Calibri" w:cs="Calibri"/>
          <w:sz w:val="36"/>
          <w:szCs w:val="32"/>
        </w:rPr>
      </w:pPr>
    </w:p>
    <w:p w14:paraId="092747F0" w14:textId="77777777" w:rsidR="00567AAD" w:rsidRPr="00567AAD" w:rsidRDefault="00567AAD" w:rsidP="00567AAD">
      <w:pPr>
        <w:pStyle w:val="Titre3"/>
        <w:jc w:val="center"/>
        <w:rPr>
          <w:rFonts w:ascii="Calibri" w:hAnsi="Calibri" w:cs="Calibri"/>
          <w:sz w:val="36"/>
          <w:szCs w:val="32"/>
        </w:rPr>
      </w:pPr>
      <w:r w:rsidRPr="00567AAD">
        <w:rPr>
          <w:rFonts w:ascii="Calibri" w:hAnsi="Calibri" w:cs="Calibri"/>
          <w:sz w:val="36"/>
          <w:szCs w:val="32"/>
        </w:rPr>
        <w:t>FORMULAIRE D'ADHESION 20</w:t>
      </w:r>
      <w:r w:rsidR="009A0E5D">
        <w:rPr>
          <w:rFonts w:ascii="Calibri" w:hAnsi="Calibri" w:cs="Calibri"/>
          <w:sz w:val="36"/>
          <w:szCs w:val="32"/>
        </w:rPr>
        <w:t>2</w:t>
      </w:r>
      <w:r w:rsidR="00034645">
        <w:rPr>
          <w:rFonts w:ascii="Calibri" w:hAnsi="Calibri" w:cs="Calibri"/>
          <w:sz w:val="36"/>
          <w:szCs w:val="32"/>
        </w:rPr>
        <w:t>4</w:t>
      </w:r>
    </w:p>
    <w:p w14:paraId="42FF8207" w14:textId="77777777" w:rsidR="00567AAD" w:rsidRPr="00567AAD" w:rsidRDefault="00567AAD" w:rsidP="00567AAD">
      <w:pPr>
        <w:pStyle w:val="Titre3"/>
        <w:jc w:val="center"/>
        <w:rPr>
          <w:rFonts w:ascii="Lucida Sans Unicode" w:hAnsi="Lucida Sans Unicode" w:cs="Lucida Sans Unicode"/>
          <w:b w:val="0"/>
          <w:bCs w:val="0"/>
          <w:sz w:val="24"/>
          <w:szCs w:val="27"/>
        </w:rPr>
      </w:pPr>
      <w:r w:rsidRPr="00567AAD">
        <w:rPr>
          <w:rFonts w:ascii="Calibri" w:hAnsi="Calibri" w:cs="Calibri"/>
          <w:sz w:val="32"/>
          <w:szCs w:val="32"/>
        </w:rPr>
        <w:t xml:space="preserve">     (</w:t>
      </w:r>
      <w:proofErr w:type="gramStart"/>
      <w:r w:rsidRPr="00567AAD">
        <w:rPr>
          <w:rFonts w:ascii="Calibri" w:hAnsi="Calibri" w:cs="Calibri"/>
          <w:sz w:val="32"/>
          <w:szCs w:val="32"/>
        </w:rPr>
        <w:t>pour</w:t>
      </w:r>
      <w:proofErr w:type="gramEnd"/>
      <w:r w:rsidRPr="00567AAD">
        <w:rPr>
          <w:rFonts w:ascii="Calibri" w:hAnsi="Calibri" w:cs="Calibri"/>
          <w:sz w:val="32"/>
          <w:szCs w:val="32"/>
        </w:rPr>
        <w:t xml:space="preserve"> les membres sympathisants)</w:t>
      </w:r>
    </w:p>
    <w:p w14:paraId="5F2C1717" w14:textId="77777777" w:rsidR="00567AAD" w:rsidRDefault="00567AAD" w:rsidP="00567AAD">
      <w:pPr>
        <w:pStyle w:val="Titre3"/>
        <w:rPr>
          <w:rFonts w:ascii="Lucida Sans Unicode" w:hAnsi="Lucida Sans Unicode" w:cs="Lucida Sans Unicode"/>
          <w:b w:val="0"/>
          <w:bCs w:val="0"/>
          <w:sz w:val="12"/>
        </w:rPr>
      </w:pPr>
    </w:p>
    <w:p w14:paraId="397EB14F" w14:textId="77777777" w:rsidR="00567AAD" w:rsidRDefault="00567AAD" w:rsidP="00567AAD">
      <w:pPr>
        <w:pStyle w:val="Titre3"/>
        <w:rPr>
          <w:rFonts w:ascii="Calibri" w:hAnsi="Calibri" w:cs="Calibri"/>
          <w:b w:val="0"/>
          <w:bCs w:val="0"/>
          <w:sz w:val="8"/>
        </w:rPr>
      </w:pPr>
    </w:p>
    <w:p w14:paraId="4C650960" w14:textId="740C7BEC" w:rsidR="00567AAD" w:rsidRDefault="00567AAD" w:rsidP="00567AAD">
      <w:pPr>
        <w:pStyle w:val="Titre3"/>
        <w:rPr>
          <w:rFonts w:ascii="Calibri" w:hAnsi="Calibri" w:cs="Calibri"/>
          <w:b w:val="0"/>
          <w:bCs w:val="0"/>
          <w:i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Cette adhésion couvre l’année légale </w:t>
      </w:r>
      <w:r w:rsidR="009A0E5D">
        <w:rPr>
          <w:rFonts w:ascii="Calibri" w:hAnsi="Calibri" w:cs="Calibri"/>
          <w:b w:val="0"/>
          <w:bCs w:val="0"/>
          <w:sz w:val="24"/>
        </w:rPr>
        <w:t>202</w:t>
      </w:r>
      <w:r w:rsidR="00034645">
        <w:rPr>
          <w:rFonts w:ascii="Calibri" w:hAnsi="Calibri" w:cs="Calibri"/>
          <w:b w:val="0"/>
          <w:bCs w:val="0"/>
          <w:sz w:val="24"/>
        </w:rPr>
        <w:t>4</w:t>
      </w:r>
      <w:r>
        <w:rPr>
          <w:rFonts w:ascii="Calibri" w:hAnsi="Calibri" w:cs="Calibri"/>
          <w:b w:val="0"/>
          <w:bCs w:val="0"/>
          <w:sz w:val="24"/>
        </w:rPr>
        <w:t xml:space="preserve">. Vous pouvez remplir ce document sur votre ordinateur (ou à la main), l’imprimer et l’adresser avec un chèque de </w:t>
      </w:r>
      <w:r w:rsidR="00184833">
        <w:rPr>
          <w:rFonts w:ascii="Calibri" w:hAnsi="Calibri" w:cs="Calibri"/>
          <w:b w:val="0"/>
          <w:bCs w:val="0"/>
          <w:sz w:val="24"/>
        </w:rPr>
        <w:t>5</w:t>
      </w:r>
      <w:r w:rsidRPr="00567AAD">
        <w:rPr>
          <w:rFonts w:ascii="Calibri" w:hAnsi="Calibri" w:cs="Calibri"/>
          <w:b w:val="0"/>
          <w:bCs w:val="0"/>
          <w:sz w:val="24"/>
        </w:rPr>
        <w:t>0 € (ou plus) à</w:t>
      </w:r>
    </w:p>
    <w:p w14:paraId="5B25945F" w14:textId="77777777" w:rsidR="00015FFD" w:rsidRPr="00567AAD" w:rsidRDefault="00015FFD" w:rsidP="00015FFD">
      <w:pPr>
        <w:rPr>
          <w:sz w:val="12"/>
        </w:rPr>
      </w:pPr>
    </w:p>
    <w:p w14:paraId="4BB9DAF3" w14:textId="77777777" w:rsidR="00B103C6" w:rsidRPr="004A6363" w:rsidRDefault="00B103C6" w:rsidP="004A6363">
      <w:pPr>
        <w:rPr>
          <w:rFonts w:ascii="Calibri" w:hAnsi="Calibri" w:cs="Calibri"/>
          <w:b/>
        </w:rPr>
      </w:pPr>
      <w:r w:rsidRPr="004A6363">
        <w:rPr>
          <w:rFonts w:ascii="Calibri" w:hAnsi="Calibri" w:cs="Calibri"/>
          <w:b/>
        </w:rPr>
        <w:t>Société Lyonnaise des BeauxArts</w:t>
      </w:r>
    </w:p>
    <w:p w14:paraId="34117F55" w14:textId="77777777" w:rsidR="00B103C6" w:rsidRPr="004A6363" w:rsidRDefault="00B103C6" w:rsidP="004A6363">
      <w:pPr>
        <w:rPr>
          <w:rFonts w:ascii="Calibri" w:hAnsi="Calibri" w:cs="Calibri"/>
          <w:b/>
        </w:rPr>
      </w:pPr>
      <w:r w:rsidRPr="004A6363">
        <w:rPr>
          <w:rFonts w:ascii="Calibri" w:hAnsi="Calibri" w:cs="Calibri"/>
          <w:b/>
        </w:rPr>
        <w:t xml:space="preserve">23, rue du Cdt </w:t>
      </w:r>
      <w:proofErr w:type="spellStart"/>
      <w:r w:rsidRPr="004A6363">
        <w:rPr>
          <w:rFonts w:ascii="Calibri" w:hAnsi="Calibri" w:cs="Calibri"/>
          <w:b/>
        </w:rPr>
        <w:t>Faurax</w:t>
      </w:r>
      <w:proofErr w:type="spellEnd"/>
    </w:p>
    <w:p w14:paraId="1E4EBEAA" w14:textId="77777777" w:rsidR="00B103C6" w:rsidRPr="004A6363" w:rsidRDefault="00B103C6" w:rsidP="004A6363">
      <w:pPr>
        <w:rPr>
          <w:rFonts w:ascii="Calibri" w:hAnsi="Calibri" w:cs="Calibri"/>
          <w:b/>
          <w:sz w:val="28"/>
        </w:rPr>
      </w:pPr>
      <w:r w:rsidRPr="004A6363">
        <w:rPr>
          <w:rFonts w:ascii="Calibri" w:hAnsi="Calibri" w:cs="Calibri"/>
          <w:b/>
        </w:rPr>
        <w:t>69006 Lyon</w:t>
      </w:r>
    </w:p>
    <w:p w14:paraId="4DF550FB" w14:textId="77777777" w:rsidR="00B103C6" w:rsidRPr="00EC1F17" w:rsidRDefault="00B103C6">
      <w:pPr>
        <w:rPr>
          <w:rFonts w:ascii="Lucida Sans Unicode" w:hAnsi="Lucida Sans Unicode" w:cs="Lucida Sans Unicode"/>
          <w:sz w:val="14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6692"/>
      </w:tblGrid>
      <w:tr w:rsidR="00D71C51" w:rsidRPr="0040009D" w14:paraId="13CA7C46" w14:textId="77777777" w:rsidTr="00EC1F17">
        <w:tc>
          <w:tcPr>
            <w:tcW w:w="2419" w:type="dxa"/>
            <w:shd w:val="clear" w:color="auto" w:fill="FFFF99"/>
            <w:vAlign w:val="center"/>
          </w:tcPr>
          <w:p w14:paraId="57308320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Nom</w:t>
            </w:r>
          </w:p>
        </w:tc>
        <w:tc>
          <w:tcPr>
            <w:tcW w:w="6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B234993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5A0E443F" w14:textId="77777777" w:rsidR="00D71C51" w:rsidRPr="00EC1F17" w:rsidRDefault="00D71C51" w:rsidP="00D71C51">
      <w:pPr>
        <w:rPr>
          <w:rFonts w:ascii="Calibri" w:hAnsi="Calibri" w:cs="Calibri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6674"/>
      </w:tblGrid>
      <w:tr w:rsidR="00D71C51" w:rsidRPr="0040009D" w14:paraId="0E786015" w14:textId="77777777" w:rsidTr="00EC1F1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705D1547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Prénom</w:t>
            </w:r>
          </w:p>
        </w:tc>
        <w:tc>
          <w:tcPr>
            <w:tcW w:w="7259" w:type="dxa"/>
            <w:shd w:val="clear" w:color="auto" w:fill="C6D9F1"/>
          </w:tcPr>
          <w:p w14:paraId="3E063051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3B0AB223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587"/>
      </w:tblGrid>
      <w:tr w:rsidR="00D71C51" w:rsidRPr="0040009D" w14:paraId="0087CE46" w14:textId="77777777" w:rsidTr="00EC1F17">
        <w:tc>
          <w:tcPr>
            <w:tcW w:w="2518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14:paraId="2460BE82" w14:textId="77777777" w:rsidR="00D71C51" w:rsidRPr="0040009D" w:rsidRDefault="00D71C51" w:rsidP="0040009D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 xml:space="preserve">Nom d’artiste éventuel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E795A3E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75010D6C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6662"/>
      </w:tblGrid>
      <w:tr w:rsidR="00D71C51" w:rsidRPr="0040009D" w14:paraId="1E7C6BBB" w14:textId="77777777" w:rsidTr="00EC1F1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446CD8B4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Année de naissa</w:t>
            </w:r>
            <w:r w:rsidRPr="00EC1F17">
              <w:rPr>
                <w:rFonts w:ascii="Calibri" w:hAnsi="Calibri" w:cs="Calibri"/>
                <w:shd w:val="clear" w:color="auto" w:fill="FFFF99"/>
              </w:rPr>
              <w:t>nce</w:t>
            </w:r>
          </w:p>
        </w:tc>
        <w:tc>
          <w:tcPr>
            <w:tcW w:w="7259" w:type="dxa"/>
            <w:shd w:val="clear" w:color="auto" w:fill="C6D9F1"/>
          </w:tcPr>
          <w:p w14:paraId="1EC24922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63D9843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6674"/>
      </w:tblGrid>
      <w:tr w:rsidR="00D71C51" w:rsidRPr="0040009D" w14:paraId="38659D3F" w14:textId="77777777" w:rsidTr="00EC1F1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24070614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Adresse</w:t>
            </w:r>
          </w:p>
        </w:tc>
        <w:tc>
          <w:tcPr>
            <w:tcW w:w="7259" w:type="dxa"/>
            <w:shd w:val="clear" w:color="auto" w:fill="C6D9F1"/>
          </w:tcPr>
          <w:p w14:paraId="3C80E889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D4E4CAF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6686"/>
      </w:tblGrid>
      <w:tr w:rsidR="00D71C51" w:rsidRPr="0040009D" w14:paraId="6E66BB2C" w14:textId="77777777" w:rsidTr="00EC1F1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2FE0A466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Code postal et ville</w:t>
            </w:r>
          </w:p>
        </w:tc>
        <w:tc>
          <w:tcPr>
            <w:tcW w:w="7259" w:type="dxa"/>
            <w:shd w:val="clear" w:color="auto" w:fill="C6D9F1"/>
          </w:tcPr>
          <w:p w14:paraId="580FBA30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76276ADC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1795"/>
        <w:gridCol w:w="909"/>
        <w:gridCol w:w="2159"/>
        <w:gridCol w:w="1821"/>
      </w:tblGrid>
      <w:tr w:rsidR="00D71C51" w:rsidRPr="0040009D" w14:paraId="61D99BD2" w14:textId="77777777" w:rsidTr="004A6363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14:paraId="613B7F11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Téléphone fixe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286A6D6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2BB3CA7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2412B580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0009D">
              <w:rPr>
                <w:rFonts w:ascii="Calibri" w:hAnsi="Calibri" w:cs="Calibri"/>
              </w:rPr>
              <w:t>Téléphone mobile</w:t>
            </w:r>
          </w:p>
        </w:tc>
        <w:tc>
          <w:tcPr>
            <w:tcW w:w="2014" w:type="dxa"/>
            <w:shd w:val="clear" w:color="auto" w:fill="C6D9F1"/>
          </w:tcPr>
          <w:p w14:paraId="7CC9B960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743BC28B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6674"/>
      </w:tblGrid>
      <w:tr w:rsidR="00D71C51" w:rsidRPr="0040009D" w14:paraId="4A5FE3AE" w14:textId="77777777" w:rsidTr="00EC1F1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33A346FB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Adresse courriel</w:t>
            </w:r>
          </w:p>
        </w:tc>
        <w:tc>
          <w:tcPr>
            <w:tcW w:w="7259" w:type="dxa"/>
            <w:shd w:val="clear" w:color="auto" w:fill="C6D9F1"/>
          </w:tcPr>
          <w:p w14:paraId="19E6E806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5BAE5836" w14:textId="77777777" w:rsidR="00D71C51" w:rsidRPr="00EC1F17" w:rsidRDefault="00D71C51" w:rsidP="00D71C51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6674"/>
      </w:tblGrid>
      <w:tr w:rsidR="00D71C51" w:rsidRPr="0040009D" w14:paraId="685CD7D1" w14:textId="77777777" w:rsidTr="00EC1F17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4A7AECD4" w14:textId="77777777" w:rsidR="00D71C51" w:rsidRPr="0040009D" w:rsidRDefault="00D71C51" w:rsidP="000236D4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Adresse de votre site</w:t>
            </w:r>
          </w:p>
        </w:tc>
        <w:tc>
          <w:tcPr>
            <w:tcW w:w="7259" w:type="dxa"/>
            <w:shd w:val="clear" w:color="auto" w:fill="C6D9F1"/>
          </w:tcPr>
          <w:p w14:paraId="68DC595B" w14:textId="77777777" w:rsidR="00D71C51" w:rsidRPr="0040009D" w:rsidRDefault="00D71C51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4CD04C02" w14:textId="77777777" w:rsidR="00B103C6" w:rsidRPr="00EC1F17" w:rsidRDefault="00B103C6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2859"/>
      </w:tblGrid>
      <w:tr w:rsidR="0040009D" w:rsidRPr="0040009D" w14:paraId="0D54B46B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6E00D5D2" w14:textId="77777777" w:rsidR="0040009D" w:rsidRPr="0040009D" w:rsidRDefault="0040009D" w:rsidP="0040009D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Artiste oui/non</w:t>
            </w:r>
          </w:p>
          <w:p w14:paraId="3117C51D" w14:textId="77777777" w:rsidR="0040009D" w:rsidRPr="0040009D" w:rsidRDefault="0040009D" w:rsidP="0040009D">
            <w:pPr>
              <w:rPr>
                <w:rFonts w:ascii="Calibri" w:hAnsi="Calibri" w:cs="Calibri"/>
              </w:rPr>
            </w:pPr>
            <w:r w:rsidRPr="0040009D">
              <w:rPr>
                <w:rFonts w:ascii="Calibri" w:hAnsi="Calibri" w:cs="Calibri"/>
              </w:rPr>
              <w:t>Eventuellement date d’inscription à la maison des artistes</w:t>
            </w:r>
          </w:p>
        </w:tc>
        <w:tc>
          <w:tcPr>
            <w:tcW w:w="2941" w:type="dxa"/>
            <w:shd w:val="clear" w:color="auto" w:fill="C6D9F1"/>
          </w:tcPr>
          <w:p w14:paraId="77F1ABB2" w14:textId="77777777" w:rsidR="0040009D" w:rsidRPr="0040009D" w:rsidRDefault="0040009D" w:rsidP="000236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059A1DF4" w14:textId="77777777" w:rsidR="0040009D" w:rsidRPr="00EC1F17" w:rsidRDefault="0040009D" w:rsidP="0040009D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8"/>
        <w:gridCol w:w="2857"/>
      </w:tblGrid>
      <w:tr w:rsidR="0040009D" w:rsidRPr="0040009D" w14:paraId="47465EDA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047BCC25" w14:textId="77777777" w:rsidR="0040009D" w:rsidRPr="0040009D" w:rsidRDefault="00EC1F17" w:rsidP="000236D4">
            <w:pPr>
              <w:rPr>
                <w:rFonts w:ascii="Calibri" w:hAnsi="Calibri" w:cs="Calibri"/>
              </w:rPr>
            </w:pPr>
            <w:r w:rsidRPr="00EC1F17">
              <w:rPr>
                <w:rFonts w:ascii="Calibri" w:hAnsi="Calibri" w:cs="Calibri"/>
              </w:rPr>
              <w:t>Enseignant artistique</w:t>
            </w:r>
            <w:r w:rsidR="004A6363" w:rsidRPr="0040009D">
              <w:rPr>
                <w:rFonts w:ascii="Calibri" w:hAnsi="Calibri" w:cs="Calibri"/>
              </w:rPr>
              <w:t>oui/non</w:t>
            </w:r>
          </w:p>
        </w:tc>
        <w:tc>
          <w:tcPr>
            <w:tcW w:w="2941" w:type="dxa"/>
            <w:shd w:val="clear" w:color="auto" w:fill="C6D9F1"/>
          </w:tcPr>
          <w:p w14:paraId="1C536B41" w14:textId="77777777" w:rsidR="0040009D" w:rsidRPr="00EC1F17" w:rsidRDefault="0040009D" w:rsidP="00EC1F17">
            <w:pPr>
              <w:rPr>
                <w:rFonts w:ascii="Calibri" w:hAnsi="Calibri" w:cs="Calibri"/>
              </w:rPr>
            </w:pPr>
          </w:p>
        </w:tc>
      </w:tr>
    </w:tbl>
    <w:p w14:paraId="71B19A8C" w14:textId="77777777" w:rsidR="0040009D" w:rsidRPr="00EC1F17" w:rsidRDefault="0040009D" w:rsidP="0040009D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3"/>
        <w:gridCol w:w="2862"/>
      </w:tblGrid>
      <w:tr w:rsidR="0040009D" w:rsidRPr="0040009D" w14:paraId="6B206DE8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4582E665" w14:textId="77777777" w:rsidR="0040009D" w:rsidRPr="0040009D" w:rsidRDefault="00EC1F17" w:rsidP="000236D4">
            <w:pPr>
              <w:rPr>
                <w:rFonts w:ascii="Calibri" w:hAnsi="Calibri" w:cs="Calibri"/>
              </w:rPr>
            </w:pPr>
            <w:r w:rsidRPr="00EC1F17">
              <w:rPr>
                <w:rFonts w:ascii="Calibri" w:hAnsi="Calibri" w:cs="Calibri"/>
              </w:rPr>
              <w:t>Galeriste, marchand d’art</w:t>
            </w:r>
            <w:r w:rsidR="004A6363" w:rsidRPr="0040009D">
              <w:rPr>
                <w:rFonts w:ascii="Calibri" w:hAnsi="Calibri" w:cs="Calibri"/>
              </w:rPr>
              <w:t>oui/non</w:t>
            </w:r>
          </w:p>
        </w:tc>
        <w:tc>
          <w:tcPr>
            <w:tcW w:w="2941" w:type="dxa"/>
            <w:shd w:val="clear" w:color="auto" w:fill="C6D9F1"/>
          </w:tcPr>
          <w:p w14:paraId="49CD7C25" w14:textId="77777777" w:rsidR="0040009D" w:rsidRPr="00EC1F17" w:rsidRDefault="0040009D" w:rsidP="00EC1F17">
            <w:pPr>
              <w:rPr>
                <w:rFonts w:ascii="Calibri" w:hAnsi="Calibri" w:cs="Calibri"/>
              </w:rPr>
            </w:pPr>
          </w:p>
        </w:tc>
      </w:tr>
    </w:tbl>
    <w:p w14:paraId="56254EA6" w14:textId="77777777" w:rsidR="0040009D" w:rsidRPr="00EC1F17" w:rsidRDefault="0040009D" w:rsidP="0040009D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9"/>
        <w:gridCol w:w="2856"/>
      </w:tblGrid>
      <w:tr w:rsidR="0040009D" w:rsidRPr="0040009D" w14:paraId="746550C3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70470966" w14:textId="77777777" w:rsidR="0040009D" w:rsidRPr="0040009D" w:rsidRDefault="00EC1F17" w:rsidP="000236D4">
            <w:pPr>
              <w:rPr>
                <w:rFonts w:ascii="Calibri" w:hAnsi="Calibri" w:cs="Calibri"/>
              </w:rPr>
            </w:pPr>
            <w:r w:rsidRPr="00EC1F17">
              <w:rPr>
                <w:rFonts w:ascii="Calibri" w:hAnsi="Calibri" w:cs="Calibri"/>
              </w:rPr>
              <w:t>Critique d’art, écrivain, journaliste</w:t>
            </w:r>
            <w:r w:rsidR="004A6363" w:rsidRPr="0040009D">
              <w:rPr>
                <w:rFonts w:ascii="Calibri" w:hAnsi="Calibri" w:cs="Calibri"/>
              </w:rPr>
              <w:t>oui/non</w:t>
            </w:r>
          </w:p>
        </w:tc>
        <w:tc>
          <w:tcPr>
            <w:tcW w:w="2941" w:type="dxa"/>
            <w:shd w:val="clear" w:color="auto" w:fill="C6D9F1"/>
          </w:tcPr>
          <w:p w14:paraId="704078C0" w14:textId="77777777" w:rsidR="0040009D" w:rsidRPr="00EC1F17" w:rsidRDefault="0040009D" w:rsidP="00EC1F17">
            <w:pPr>
              <w:rPr>
                <w:rFonts w:ascii="Calibri" w:hAnsi="Calibri" w:cs="Calibri"/>
              </w:rPr>
            </w:pPr>
          </w:p>
        </w:tc>
      </w:tr>
    </w:tbl>
    <w:p w14:paraId="6DD84225" w14:textId="77777777" w:rsidR="0040009D" w:rsidRPr="00EC1F17" w:rsidRDefault="0040009D" w:rsidP="0040009D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5"/>
        <w:gridCol w:w="2860"/>
      </w:tblGrid>
      <w:tr w:rsidR="0040009D" w:rsidRPr="0040009D" w14:paraId="6B64B7EB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1C6E88A5" w14:textId="77777777" w:rsidR="0040009D" w:rsidRPr="00EC1F17" w:rsidRDefault="00EC1F17" w:rsidP="000236D4">
            <w:pPr>
              <w:rPr>
                <w:rFonts w:ascii="Calibri" w:hAnsi="Calibri" w:cs="Calibri"/>
              </w:rPr>
            </w:pPr>
            <w:r w:rsidRPr="00EC1F17">
              <w:rPr>
                <w:rFonts w:ascii="Calibri" w:hAnsi="Calibri" w:cs="Calibri"/>
              </w:rPr>
              <w:t>Commissaire-priseur</w:t>
            </w:r>
            <w:r w:rsidR="004A6363" w:rsidRPr="0040009D">
              <w:rPr>
                <w:rFonts w:ascii="Calibri" w:hAnsi="Calibri" w:cs="Calibri"/>
              </w:rPr>
              <w:t>oui/non</w:t>
            </w:r>
          </w:p>
        </w:tc>
        <w:tc>
          <w:tcPr>
            <w:tcW w:w="2941" w:type="dxa"/>
            <w:shd w:val="clear" w:color="auto" w:fill="C6D9F1"/>
          </w:tcPr>
          <w:p w14:paraId="577CD784" w14:textId="77777777" w:rsidR="0040009D" w:rsidRPr="00EC1F17" w:rsidRDefault="0040009D" w:rsidP="00EC1F17">
            <w:pPr>
              <w:rPr>
                <w:rFonts w:ascii="Calibri" w:hAnsi="Calibri" w:cs="Calibri"/>
              </w:rPr>
            </w:pPr>
          </w:p>
        </w:tc>
      </w:tr>
    </w:tbl>
    <w:p w14:paraId="11F0B1D4" w14:textId="77777777" w:rsidR="00EC1F17" w:rsidRPr="00EC1F17" w:rsidRDefault="00EC1F17" w:rsidP="00EC1F17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5"/>
        <w:gridCol w:w="2850"/>
      </w:tblGrid>
      <w:tr w:rsidR="00EC1F17" w:rsidRPr="0040009D" w14:paraId="1BD7D856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59E2C471" w14:textId="77777777" w:rsidR="00EC1F17" w:rsidRPr="0040009D" w:rsidRDefault="00EC1F17" w:rsidP="00023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Collectionneur</w:t>
            </w:r>
            <w:r w:rsidR="004A6363" w:rsidRPr="0040009D">
              <w:rPr>
                <w:rFonts w:ascii="Calibri" w:hAnsi="Calibri" w:cs="Calibri"/>
              </w:rPr>
              <w:t>oui/non</w:t>
            </w:r>
          </w:p>
        </w:tc>
        <w:tc>
          <w:tcPr>
            <w:tcW w:w="2941" w:type="dxa"/>
            <w:shd w:val="clear" w:color="auto" w:fill="C6D9F1"/>
          </w:tcPr>
          <w:p w14:paraId="6B970641" w14:textId="77777777" w:rsidR="00EC1F17" w:rsidRPr="00EC1F17" w:rsidRDefault="00EC1F17" w:rsidP="000236D4">
            <w:pPr>
              <w:rPr>
                <w:rFonts w:ascii="Calibri" w:hAnsi="Calibri" w:cs="Calibri"/>
              </w:rPr>
            </w:pPr>
          </w:p>
        </w:tc>
      </w:tr>
    </w:tbl>
    <w:p w14:paraId="4293244C" w14:textId="77777777" w:rsidR="00EC1F17" w:rsidRPr="00EC1F17" w:rsidRDefault="00EC1F17" w:rsidP="00EC1F17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5"/>
        <w:gridCol w:w="2860"/>
      </w:tblGrid>
      <w:tr w:rsidR="00EC1F17" w:rsidRPr="0040009D" w14:paraId="7E0E7F96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21E45546" w14:textId="77777777" w:rsidR="00EC1F17" w:rsidRPr="0040009D" w:rsidRDefault="00EC1F17" w:rsidP="00023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Autres</w:t>
            </w:r>
            <w:r w:rsidR="004A6363" w:rsidRPr="0040009D">
              <w:rPr>
                <w:rFonts w:ascii="Calibri" w:hAnsi="Calibri" w:cs="Calibri"/>
              </w:rPr>
              <w:t>oui/non</w:t>
            </w:r>
          </w:p>
        </w:tc>
        <w:tc>
          <w:tcPr>
            <w:tcW w:w="2941" w:type="dxa"/>
            <w:shd w:val="clear" w:color="auto" w:fill="C6D9F1"/>
          </w:tcPr>
          <w:p w14:paraId="4FA813DA" w14:textId="77777777" w:rsidR="00EC1F17" w:rsidRPr="00EC1F17" w:rsidRDefault="00EC1F17" w:rsidP="000236D4">
            <w:pPr>
              <w:rPr>
                <w:rFonts w:ascii="Calibri" w:hAnsi="Calibri" w:cs="Calibri"/>
              </w:rPr>
            </w:pPr>
          </w:p>
        </w:tc>
      </w:tr>
    </w:tbl>
    <w:p w14:paraId="0D41A531" w14:textId="77777777" w:rsidR="00EC1F17" w:rsidRPr="00EC1F17" w:rsidRDefault="00EC1F17" w:rsidP="00EC1F17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2859"/>
      </w:tblGrid>
      <w:tr w:rsidR="00EC1F17" w:rsidRPr="0040009D" w14:paraId="65741E3E" w14:textId="77777777" w:rsidTr="00EC1F17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2A6AFA7B" w14:textId="77777777" w:rsidR="00EC1F17" w:rsidRPr="00EC1F17" w:rsidRDefault="00EC1F17" w:rsidP="00023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Autre activité professionnelle (facultatif)</w:t>
            </w:r>
          </w:p>
        </w:tc>
        <w:tc>
          <w:tcPr>
            <w:tcW w:w="2941" w:type="dxa"/>
            <w:shd w:val="clear" w:color="auto" w:fill="C6D9F1"/>
          </w:tcPr>
          <w:p w14:paraId="65180491" w14:textId="77777777" w:rsidR="00EC1F17" w:rsidRPr="00EC1F17" w:rsidRDefault="00EC1F17" w:rsidP="000236D4">
            <w:pPr>
              <w:rPr>
                <w:rFonts w:ascii="Calibri" w:hAnsi="Calibri" w:cs="Calibri"/>
              </w:rPr>
            </w:pPr>
          </w:p>
        </w:tc>
      </w:tr>
    </w:tbl>
    <w:p w14:paraId="32B91C1F" w14:textId="77777777" w:rsidR="00EC1F17" w:rsidRPr="00EC1F17" w:rsidRDefault="00EC1F17" w:rsidP="00EC1F17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4797"/>
      </w:tblGrid>
      <w:tr w:rsidR="00EC1F17" w:rsidRPr="0040009D" w14:paraId="58305779" w14:textId="77777777" w:rsidTr="00EC1F17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EAF1DD"/>
          </w:tcPr>
          <w:p w14:paraId="0278A4D0" w14:textId="77777777" w:rsidR="00EC1F17" w:rsidRPr="00EC1F17" w:rsidRDefault="00EC1F17" w:rsidP="00023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de la banque où le chèque est émis</w:t>
            </w:r>
          </w:p>
        </w:tc>
        <w:tc>
          <w:tcPr>
            <w:tcW w:w="4925" w:type="dxa"/>
            <w:shd w:val="clear" w:color="auto" w:fill="C6D9F1"/>
          </w:tcPr>
          <w:p w14:paraId="695760FA" w14:textId="77777777" w:rsidR="00EC1F17" w:rsidRPr="00EC1F17" w:rsidRDefault="00EC1F17" w:rsidP="000236D4">
            <w:pPr>
              <w:rPr>
                <w:rFonts w:ascii="Calibri" w:hAnsi="Calibri" w:cs="Calibri"/>
              </w:rPr>
            </w:pPr>
          </w:p>
        </w:tc>
      </w:tr>
    </w:tbl>
    <w:p w14:paraId="5198A914" w14:textId="77777777" w:rsidR="00EC1F17" w:rsidRPr="00EC1F17" w:rsidRDefault="00EC1F17" w:rsidP="00EC1F17">
      <w:pPr>
        <w:rPr>
          <w:rFonts w:ascii="Calibri" w:hAnsi="Calibri" w:cs="Calibri"/>
        </w:rPr>
      </w:pPr>
    </w:p>
    <w:sectPr w:rsidR="00EC1F17" w:rsidRPr="00EC1F17" w:rsidSect="0071613E">
      <w:pgSz w:w="11906" w:h="16838"/>
      <w:pgMar w:top="28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CD"/>
    <w:rsid w:val="000119CD"/>
    <w:rsid w:val="00015FFD"/>
    <w:rsid w:val="000236D4"/>
    <w:rsid w:val="00034645"/>
    <w:rsid w:val="000C74C2"/>
    <w:rsid w:val="00183923"/>
    <w:rsid w:val="00184833"/>
    <w:rsid w:val="001A3FE8"/>
    <w:rsid w:val="001E72F8"/>
    <w:rsid w:val="003D19EF"/>
    <w:rsid w:val="0040009D"/>
    <w:rsid w:val="004A6363"/>
    <w:rsid w:val="00567AAD"/>
    <w:rsid w:val="00601865"/>
    <w:rsid w:val="00646879"/>
    <w:rsid w:val="0071613E"/>
    <w:rsid w:val="008F2F2E"/>
    <w:rsid w:val="009A0E5D"/>
    <w:rsid w:val="00A068A0"/>
    <w:rsid w:val="00AA47FA"/>
    <w:rsid w:val="00B103C6"/>
    <w:rsid w:val="00C778FA"/>
    <w:rsid w:val="00D71C51"/>
    <w:rsid w:val="00EC1F17"/>
    <w:rsid w:val="00FA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D2509"/>
  <w15:docId w15:val="{25164774-EBE0-1645-9F76-761D8AB4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FA"/>
    <w:rPr>
      <w:sz w:val="24"/>
      <w:szCs w:val="24"/>
    </w:rPr>
  </w:style>
  <w:style w:type="paragraph" w:styleId="Titre1">
    <w:name w:val="heading 1"/>
    <w:basedOn w:val="Normal"/>
    <w:next w:val="Normal"/>
    <w:qFormat/>
    <w:rsid w:val="00C778FA"/>
    <w:pPr>
      <w:keepNext/>
      <w:jc w:val="center"/>
      <w:outlineLvl w:val="0"/>
    </w:pPr>
    <w:rPr>
      <w:rFonts w:ascii="Georgia" w:hAnsi="Georgia"/>
      <w:b/>
      <w:bCs/>
    </w:rPr>
  </w:style>
  <w:style w:type="paragraph" w:styleId="Titre2">
    <w:name w:val="heading 2"/>
    <w:basedOn w:val="Normal"/>
    <w:next w:val="Normal"/>
    <w:qFormat/>
    <w:rsid w:val="00C778FA"/>
    <w:pPr>
      <w:keepNext/>
      <w:ind w:left="-180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C778FA"/>
    <w:pPr>
      <w:keepNext/>
      <w:jc w:val="both"/>
      <w:outlineLvl w:val="2"/>
    </w:pPr>
    <w:rPr>
      <w:rFonts w:ascii="Arial" w:hAnsi="Arial" w:cs="Arial"/>
      <w:b/>
      <w:bCs/>
      <w:sz w:val="20"/>
      <w:szCs w:val="22"/>
    </w:rPr>
  </w:style>
  <w:style w:type="paragraph" w:styleId="Titre4">
    <w:name w:val="heading 4"/>
    <w:basedOn w:val="Normal"/>
    <w:next w:val="Normal"/>
    <w:qFormat/>
    <w:rsid w:val="00C778FA"/>
    <w:pPr>
      <w:keepNext/>
      <w:spacing w:before="100" w:beforeAutospacing="1" w:after="100" w:afterAutospacing="1"/>
      <w:jc w:val="both"/>
      <w:outlineLvl w:val="3"/>
    </w:pPr>
    <w:rPr>
      <w:rFonts w:ascii="Lucida Sans Unicode" w:hAnsi="Lucida Sans Unicode" w:cs="Lucida Sans Unicode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C778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rsid w:val="00C778FA"/>
    <w:rPr>
      <w:sz w:val="22"/>
    </w:rPr>
  </w:style>
  <w:style w:type="paragraph" w:styleId="Corpsdetexte2">
    <w:name w:val="Body Text 2"/>
    <w:basedOn w:val="Normal"/>
    <w:semiHidden/>
    <w:rsid w:val="00C778FA"/>
    <w:rPr>
      <w:rFonts w:ascii="Arial" w:hAnsi="Arial" w:cs="Arial"/>
      <w:b/>
      <w:bCs/>
      <w:sz w:val="20"/>
    </w:rPr>
  </w:style>
  <w:style w:type="paragraph" w:styleId="Lgende">
    <w:name w:val="caption"/>
    <w:basedOn w:val="Normal"/>
    <w:next w:val="Normal"/>
    <w:qFormat/>
    <w:rsid w:val="00C778FA"/>
    <w:pPr>
      <w:jc w:val="center"/>
    </w:pPr>
    <w:rPr>
      <w:rFonts w:ascii="Arial" w:hAnsi="Arial" w:cs="Arial"/>
      <w:b/>
      <w:bCs/>
    </w:rPr>
  </w:style>
  <w:style w:type="character" w:styleId="Lienhypertexte">
    <w:name w:val="Hyperlink"/>
    <w:semiHidden/>
    <w:rsid w:val="00C778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Desktop\SLBA-%20Adh&#233;sion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C:\Users\Jacques\Desktop\SLBA- Adhésion 2018.dot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...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Wilma ODIN</cp:lastModifiedBy>
  <cp:revision>2</cp:revision>
  <cp:lastPrinted>2016-12-02T15:48:00Z</cp:lastPrinted>
  <dcterms:created xsi:type="dcterms:W3CDTF">2024-01-19T09:46:00Z</dcterms:created>
  <dcterms:modified xsi:type="dcterms:W3CDTF">2024-01-19T09:46:00Z</dcterms:modified>
</cp:coreProperties>
</file>